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AFAE" w14:textId="77777777" w:rsidR="0045626F" w:rsidRDefault="00816764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Wadowice, 4.12.2020r.</w:t>
      </w:r>
    </w:p>
    <w:p w14:paraId="596496E7" w14:textId="77777777" w:rsidR="0045626F" w:rsidRDefault="0045626F">
      <w:pPr>
        <w:pStyle w:val="Standard"/>
        <w:jc w:val="right"/>
        <w:rPr>
          <w:rFonts w:ascii="Times New Roman" w:hAnsi="Times New Roman" w:cs="Times New Roman"/>
        </w:rPr>
      </w:pPr>
    </w:p>
    <w:p w14:paraId="02FDFCF4" w14:textId="77777777" w:rsidR="0045626F" w:rsidRDefault="0045626F">
      <w:pPr>
        <w:pStyle w:val="Standard"/>
        <w:jc w:val="right"/>
        <w:rPr>
          <w:rFonts w:ascii="Times New Roman" w:hAnsi="Times New Roman" w:cs="Times New Roman"/>
        </w:rPr>
      </w:pPr>
    </w:p>
    <w:p w14:paraId="64DDD8BB" w14:textId="77777777" w:rsidR="0045626F" w:rsidRDefault="0045626F">
      <w:pPr>
        <w:pStyle w:val="Standard"/>
        <w:jc w:val="right"/>
        <w:rPr>
          <w:rFonts w:ascii="Times New Roman" w:hAnsi="Times New Roman" w:cs="Times New Roman"/>
        </w:rPr>
      </w:pPr>
    </w:p>
    <w:p w14:paraId="2DD071B4" w14:textId="77777777" w:rsidR="0045626F" w:rsidRDefault="0045626F">
      <w:pPr>
        <w:pStyle w:val="Standard"/>
        <w:jc w:val="right"/>
        <w:rPr>
          <w:rFonts w:ascii="Times New Roman" w:hAnsi="Times New Roman" w:cs="Times New Roman"/>
        </w:rPr>
      </w:pPr>
    </w:p>
    <w:p w14:paraId="30A6C2DC" w14:textId="77777777" w:rsidR="0045626F" w:rsidRDefault="0045626F">
      <w:pPr>
        <w:pStyle w:val="Standard"/>
        <w:jc w:val="right"/>
        <w:rPr>
          <w:rFonts w:ascii="Times New Roman" w:hAnsi="Times New Roman" w:cs="Times New Roman"/>
        </w:rPr>
      </w:pPr>
    </w:p>
    <w:p w14:paraId="088E3BCE" w14:textId="77777777" w:rsidR="0045626F" w:rsidRDefault="00816764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Zawiadomienie o wyborze oferty </w:t>
      </w:r>
    </w:p>
    <w:p w14:paraId="5399050F" w14:textId="77777777" w:rsidR="0045626F" w:rsidRDefault="0045626F">
      <w:pPr>
        <w:pStyle w:val="Standard"/>
        <w:rPr>
          <w:rFonts w:ascii="Times New Roman" w:hAnsi="Times New Roman" w:cs="Times New Roman"/>
          <w:b/>
          <w:bCs/>
        </w:rPr>
      </w:pPr>
    </w:p>
    <w:p w14:paraId="3063E545" w14:textId="77777777" w:rsidR="0045626F" w:rsidRDefault="0045626F">
      <w:pPr>
        <w:pStyle w:val="Standard"/>
        <w:rPr>
          <w:rFonts w:ascii="Times New Roman" w:hAnsi="Times New Roman" w:cs="Times New Roman"/>
          <w:b/>
          <w:bCs/>
        </w:rPr>
      </w:pPr>
    </w:p>
    <w:p w14:paraId="035F5339" w14:textId="77777777" w:rsidR="0045626F" w:rsidRDefault="00816764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</w:rPr>
        <w:t xml:space="preserve">Wadowicka Biblioteka Publiczna zawiadamia, że dokonała wyboru oferty w postępowaniu             z dnia 24.11.2020r. Nr WBP/ZP/230/III-11/2020 na: </w:t>
      </w:r>
      <w:r>
        <w:rPr>
          <w:rFonts w:ascii="Times New Roman" w:hAnsi="Times New Roman" w:cs="Times New Roman"/>
          <w:b/>
        </w:rPr>
        <w:t xml:space="preserve">„Naprawa </w:t>
      </w:r>
      <w:r>
        <w:rPr>
          <w:rFonts w:ascii="Times New Roman" w:hAnsi="Times New Roman" w:cs="Times New Roman"/>
          <w:b/>
        </w:rPr>
        <w:t xml:space="preserve">istniejącej instalacji awaryjnego oświetlenia ewakuacyjnego  w budynku biblioteki przy ul. Legionów 1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w Wadowicach oraz dostosowanie instalacji do aktualnych przepisów w sprawie ochrony przeciw pożarowej wg Rozporządzenia Ministra  Spaw Wewnętrznych i Adm</w:t>
      </w:r>
      <w:r>
        <w:rPr>
          <w:rFonts w:ascii="Times New Roman" w:hAnsi="Times New Roman" w:cs="Times New Roman"/>
          <w:b/>
        </w:rPr>
        <w:t xml:space="preserve">inistracji 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z dnia 16 czerwca 2003 z nowelizacją (Dz.U. Nr 109, poz. 719 z dnia 7 czerwca 2010 r.)”.</w:t>
      </w:r>
    </w:p>
    <w:p w14:paraId="7B086C4C" w14:textId="77777777" w:rsidR="0045626F" w:rsidRDefault="0045626F">
      <w:pPr>
        <w:pStyle w:val="Standard"/>
        <w:jc w:val="both"/>
        <w:rPr>
          <w:rFonts w:ascii="Times New Roman" w:hAnsi="Times New Roman" w:cs="Times New Roman"/>
        </w:rPr>
      </w:pPr>
    </w:p>
    <w:p w14:paraId="0D2FA177" w14:textId="77777777" w:rsidR="0045626F" w:rsidRDefault="00816764">
      <w:pPr>
        <w:pStyle w:val="Standard"/>
        <w:jc w:val="both"/>
      </w:pPr>
      <w:r>
        <w:rPr>
          <w:rFonts w:ascii="Times New Roman" w:hAnsi="Times New Roman" w:cs="Times New Roman"/>
        </w:rPr>
        <w:t xml:space="preserve">Wybrano ofertę  firmy:  </w:t>
      </w:r>
      <w:r>
        <w:rPr>
          <w:rFonts w:ascii="Times New Roman" w:hAnsi="Times New Roman" w:cs="Times New Roman"/>
          <w:b/>
        </w:rPr>
        <w:t xml:space="preserve">ELEKTRO- SYSTEM Łukasz Góra, ul. Sadowa 32A,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                                      34-100 Wadowice</w:t>
      </w:r>
    </w:p>
    <w:p w14:paraId="7751FD76" w14:textId="77777777" w:rsidR="0045626F" w:rsidRDefault="00816764">
      <w:pPr>
        <w:pStyle w:val="Standard"/>
        <w:jc w:val="both"/>
      </w:pPr>
      <w:r>
        <w:rPr>
          <w:rFonts w:ascii="Times New Roman" w:hAnsi="Times New Roman" w:cs="Times New Roman"/>
        </w:rPr>
        <w:t xml:space="preserve">Wysokość oferty -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9 600,00 netto + Vat 23% tj. 11 808,00 złotych 00/100</w:t>
      </w:r>
    </w:p>
    <w:p w14:paraId="1F7590A7" w14:textId="77777777" w:rsidR="0045626F" w:rsidRDefault="0045626F">
      <w:pPr>
        <w:pStyle w:val="Standard"/>
        <w:jc w:val="both"/>
        <w:rPr>
          <w:rFonts w:ascii="Times New Roman" w:hAnsi="Times New Roman" w:cs="Times New Roman"/>
        </w:rPr>
      </w:pPr>
    </w:p>
    <w:p w14:paraId="7C3B2903" w14:textId="77777777" w:rsidR="0045626F" w:rsidRDefault="0081676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najkorzystniejsza oferta złożona w niniejszym postępowaniu spełniająca warunki zawarte w postępowaniu. W postępowaniu wpłynęły 2 oferty.</w:t>
      </w:r>
    </w:p>
    <w:p w14:paraId="04A149D6" w14:textId="77777777" w:rsidR="0045626F" w:rsidRDefault="0045626F">
      <w:pPr>
        <w:pStyle w:val="Standard"/>
        <w:jc w:val="both"/>
        <w:rPr>
          <w:rFonts w:ascii="Times New Roman" w:hAnsi="Times New Roman" w:cs="Times New Roman"/>
        </w:rPr>
      </w:pPr>
    </w:p>
    <w:p w14:paraId="3A9A4007" w14:textId="77777777" w:rsidR="0045626F" w:rsidRDefault="0081676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A97299B" w14:textId="77777777" w:rsidR="0045626F" w:rsidRDefault="0081676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Bożena Płonka</w:t>
      </w:r>
    </w:p>
    <w:p w14:paraId="2423E9B7" w14:textId="77777777" w:rsidR="0045626F" w:rsidRDefault="0081676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Dyrektor WBP</w:t>
      </w:r>
    </w:p>
    <w:p w14:paraId="10C9D31F" w14:textId="77777777" w:rsidR="0045626F" w:rsidRDefault="0045626F">
      <w:pPr>
        <w:pStyle w:val="Standard"/>
        <w:rPr>
          <w:rFonts w:ascii="Times New Roman" w:hAnsi="Times New Roman" w:cs="Times New Roman"/>
        </w:rPr>
      </w:pPr>
    </w:p>
    <w:p w14:paraId="29B5043C" w14:textId="77777777" w:rsidR="0045626F" w:rsidRDefault="0045626F">
      <w:pPr>
        <w:pStyle w:val="Standard"/>
        <w:rPr>
          <w:rFonts w:ascii="Times New Roman" w:hAnsi="Times New Roman" w:cs="Times New Roman"/>
        </w:rPr>
      </w:pPr>
    </w:p>
    <w:p w14:paraId="20703F93" w14:textId="77777777" w:rsidR="0045626F" w:rsidRDefault="0081676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                                        </w:t>
      </w:r>
    </w:p>
    <w:p w14:paraId="0D43B2B6" w14:textId="77777777" w:rsidR="0045626F" w:rsidRDefault="0045626F"/>
    <w:p w14:paraId="792BAE74" w14:textId="77777777" w:rsidR="0045626F" w:rsidRDefault="0045626F"/>
    <w:sectPr w:rsidR="004562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159BE" w14:textId="77777777" w:rsidR="00816764" w:rsidRDefault="00816764">
      <w:pPr>
        <w:spacing w:after="0" w:line="240" w:lineRule="auto"/>
      </w:pPr>
      <w:r>
        <w:separator/>
      </w:r>
    </w:p>
  </w:endnote>
  <w:endnote w:type="continuationSeparator" w:id="0">
    <w:p w14:paraId="082940B9" w14:textId="77777777" w:rsidR="00816764" w:rsidRDefault="0081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9C418" w14:textId="77777777" w:rsidR="00816764" w:rsidRDefault="008167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114A42" w14:textId="77777777" w:rsidR="00816764" w:rsidRDefault="00816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626F"/>
    <w:rsid w:val="0045626F"/>
    <w:rsid w:val="00461768"/>
    <w:rsid w:val="00816764"/>
    <w:rsid w:val="00B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5BE0"/>
  <w15:docId w15:val="{632C900E-E052-4F68-A04C-D0B5D744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dcterms:created xsi:type="dcterms:W3CDTF">2020-12-04T21:14:00Z</dcterms:created>
  <dcterms:modified xsi:type="dcterms:W3CDTF">2020-12-04T21:14:00Z</dcterms:modified>
</cp:coreProperties>
</file>