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32F2" w14:textId="77777777" w:rsidR="00895D25" w:rsidRDefault="00C54B68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14:paraId="63446606" w14:textId="77777777" w:rsidR="00895D25" w:rsidRDefault="00C54B68">
      <w:pPr>
        <w:jc w:val="center"/>
      </w:pPr>
      <w:r>
        <w:rPr>
          <w:b/>
        </w:rPr>
        <w:t>DO FORMULARZA OFERTY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38"/>
      </w:tblGrid>
      <w:tr w:rsidR="00895D25" w14:paraId="4A00447A" w14:textId="77777777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D49D" w14:textId="77777777" w:rsidR="00895D25" w:rsidRDefault="00895D25"/>
          <w:p w14:paraId="048B5C1D" w14:textId="77777777" w:rsidR="00895D25" w:rsidRDefault="00895D25"/>
          <w:p w14:paraId="7159662D" w14:textId="77777777" w:rsidR="00895D25" w:rsidRDefault="00895D25"/>
          <w:p w14:paraId="0DB1BB8B" w14:textId="77777777" w:rsidR="00895D25" w:rsidRDefault="00C54B68">
            <w:r>
              <w:t>(pieczęć Wykonawcy/Wykonawców 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8C40" w14:textId="77777777" w:rsidR="00895D25" w:rsidRDefault="00C54B68">
            <w:pPr>
              <w:rPr>
                <w:b/>
                <w:bCs/>
              </w:rPr>
            </w:pPr>
            <w:r>
              <w:rPr>
                <w:b/>
                <w:bCs/>
              </w:rPr>
              <w:t>ZGODA NA PRZETWARZANIE DANYCH OSOBOWYCH</w:t>
            </w:r>
          </w:p>
          <w:p w14:paraId="70355B66" w14:textId="77777777" w:rsidR="00895D25" w:rsidRDefault="00895D25">
            <w:pPr>
              <w:rPr>
                <w:b/>
                <w:bCs/>
              </w:rPr>
            </w:pPr>
          </w:p>
        </w:tc>
      </w:tr>
    </w:tbl>
    <w:p w14:paraId="074FCFDF" w14:textId="77777777" w:rsidR="00895D25" w:rsidRDefault="00895D25"/>
    <w:p w14:paraId="1BE63F6F" w14:textId="77777777" w:rsidR="00895D25" w:rsidRDefault="00C54B68">
      <w:r>
        <w:t xml:space="preserve">Składając ofertę na </w:t>
      </w:r>
      <w:r>
        <w:rPr>
          <w:b/>
        </w:rPr>
        <w:t>Malowanie pomieszczeń w budynku biblioteki ul. Legionów 1 w Wadowicach</w:t>
      </w:r>
    </w:p>
    <w:p w14:paraId="6B1C393F" w14:textId="77777777" w:rsidR="00895D25" w:rsidRDefault="00C54B68">
      <w:r>
        <w:rPr>
          <w:b/>
        </w:rPr>
        <w:t>oświadczam, że:</w:t>
      </w:r>
    </w:p>
    <w:p w14:paraId="34CD215F" w14:textId="77777777" w:rsidR="00895D25" w:rsidRDefault="00C54B68">
      <w:r>
        <w:t xml:space="preserve">Na </w:t>
      </w:r>
      <w:r>
        <w:t xml:space="preserve">podstawie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</w:t>
      </w:r>
      <w:r>
        <w:rPr>
          <w:bCs/>
        </w:rPr>
        <w:t xml:space="preserve">w sprawie ochrony osób fizycznych w związku z przetwarzaniem danych osobowych i w sprawie swobodnego przepływu takich danych oraz uchylenia </w:t>
      </w:r>
      <w:r>
        <w:rPr>
          <w:bCs/>
        </w:rPr>
        <w:t>dyrektywy 95/46/WE (Dz.U. UE L Nr 119)</w:t>
      </w:r>
      <w:r>
        <w:t xml:space="preserve"> zwanego dalej „RODO”, wyrażam zgodę na przetwarzanie moich danych osobowych zawartych w formularzu w celu wzięcia udziału w postępowaniu dotyczącym zapytania ofertowego, organizowanym przez Administratora Danych, któr</w:t>
      </w:r>
      <w:r>
        <w:t xml:space="preserve">ym jest Wadowicka Biblioteka Publiczna, ul. Legionów 1, 34-100 Wadowice, </w:t>
      </w:r>
      <w:r>
        <w:rPr>
          <w:bCs/>
        </w:rPr>
        <w:t xml:space="preserve">tel. 33 8234618, e-mail : </w:t>
      </w:r>
      <w:hyperlink r:id="rId6" w:history="1">
        <w:r>
          <w:rPr>
            <w:rStyle w:val="Hipercze"/>
            <w:bCs/>
          </w:rPr>
          <w:t>wadowickabp@op.pl</w:t>
        </w:r>
      </w:hyperlink>
    </w:p>
    <w:p w14:paraId="3C85FA2D" w14:textId="77777777" w:rsidR="00895D25" w:rsidRDefault="00C54B68">
      <w:r>
        <w:t>Jednocześnie oświadczam, iż zostałem/</w:t>
      </w:r>
      <w:proofErr w:type="spellStart"/>
      <w:r>
        <w:t>am</w:t>
      </w:r>
      <w:proofErr w:type="spellEnd"/>
      <w:r>
        <w:t xml:space="preserve"> poinformowany/a, że powyższa zgoda może być przeze mnie w</w:t>
      </w:r>
      <w:r>
        <w:t xml:space="preserve">ycofana w każdym czasie, jednakże wycofanie zgody nie wpływa na zgodność z prawem przetwarzania, którego dokonano na podstawie tejże zgody przed jej wycofaniem. </w:t>
      </w:r>
    </w:p>
    <w:p w14:paraId="7ADB60D1" w14:textId="77777777" w:rsidR="00895D25" w:rsidRDefault="00C54B68"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stanowiącej </w:t>
      </w:r>
      <w:r>
        <w:rPr>
          <w:b/>
        </w:rPr>
        <w:t xml:space="preserve">załącznik </w:t>
      </w:r>
      <w:r>
        <w:rPr>
          <w:b/>
        </w:rPr>
        <w:t>nr 4</w:t>
      </w:r>
      <w:r>
        <w:rPr>
          <w:b/>
          <w:color w:val="FF0000"/>
        </w:rPr>
        <w:t xml:space="preserve"> </w:t>
      </w:r>
      <w:r>
        <w:rPr>
          <w:b/>
        </w:rPr>
        <w:t>do zapytania ofertowego</w:t>
      </w:r>
      <w:r>
        <w:t xml:space="preserve"> związanej z ochroną danych osobowych przetwarzanych </w:t>
      </w:r>
      <w:r>
        <w:br/>
      </w:r>
      <w:r>
        <w:t>u Administratora danych.</w:t>
      </w:r>
    </w:p>
    <w:p w14:paraId="4D1E3546" w14:textId="77777777" w:rsidR="00895D25" w:rsidRDefault="00C54B68">
      <w:r>
        <w:t xml:space="preserve">                                                                                                  ………………………………………………………</w:t>
      </w:r>
    </w:p>
    <w:p w14:paraId="1AEEA84E" w14:textId="77777777" w:rsidR="00895D25" w:rsidRDefault="00C54B68">
      <w:r>
        <w:t xml:space="preserve">                             </w:t>
      </w:r>
      <w:r>
        <w:t xml:space="preserve">                                                             (data i czytelny podpis osoby wyrażającej zgodę)</w:t>
      </w:r>
    </w:p>
    <w:p w14:paraId="50BB8510" w14:textId="77777777" w:rsidR="00895D25" w:rsidRDefault="00895D25">
      <w:pPr>
        <w:jc w:val="center"/>
      </w:pPr>
    </w:p>
    <w:p w14:paraId="44EC90A7" w14:textId="77777777" w:rsidR="00895D25" w:rsidRDefault="00C54B68">
      <w:pPr>
        <w:jc w:val="center"/>
        <w:rPr>
          <w:b/>
        </w:rPr>
      </w:pPr>
      <w:r>
        <w:rPr>
          <w:b/>
        </w:rPr>
        <w:t>Wycofanie zgody</w:t>
      </w:r>
    </w:p>
    <w:p w14:paraId="42762857" w14:textId="77777777" w:rsidR="00895D25" w:rsidRDefault="00895D25"/>
    <w:p w14:paraId="49F66AFF" w14:textId="77777777" w:rsidR="00895D25" w:rsidRDefault="00C54B68">
      <w:r>
        <w:t>Na podstawie art.7 ust.3 RODO wycofuję wyżej wymienioną zgodę na przetwarzanie moich danych osobowych przez Administratora danyc</w:t>
      </w:r>
      <w:r>
        <w:t>h.</w:t>
      </w:r>
    </w:p>
    <w:p w14:paraId="0D7386DE" w14:textId="77777777" w:rsidR="00895D25" w:rsidRDefault="00895D25"/>
    <w:p w14:paraId="2409980A" w14:textId="77777777" w:rsidR="00895D25" w:rsidRDefault="00C54B68">
      <w:r>
        <w:t xml:space="preserve">                                                                                            ………………………………………………………</w:t>
      </w:r>
    </w:p>
    <w:p w14:paraId="792E7C8E" w14:textId="6F66EB28" w:rsidR="00895D25" w:rsidRDefault="00C54B68"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czytelny podpis osoby wycofującej zgodę)</w:t>
      </w:r>
    </w:p>
    <w:sectPr w:rsidR="00895D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0B3D" w14:textId="77777777" w:rsidR="00C54B68" w:rsidRDefault="00C54B68">
      <w:pPr>
        <w:spacing w:after="0" w:line="240" w:lineRule="auto"/>
      </w:pPr>
      <w:r>
        <w:separator/>
      </w:r>
    </w:p>
  </w:endnote>
  <w:endnote w:type="continuationSeparator" w:id="0">
    <w:p w14:paraId="6DB45F66" w14:textId="77777777" w:rsidR="00C54B68" w:rsidRDefault="00C5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F9AC" w14:textId="77777777" w:rsidR="00C54B68" w:rsidRDefault="00C54B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95AEFA" w14:textId="77777777" w:rsidR="00C54B68" w:rsidRDefault="00C5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5D25"/>
    <w:rsid w:val="00895D25"/>
    <w:rsid w:val="00C54B68"/>
    <w:rsid w:val="00E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95BF"/>
  <w15:docId w15:val="{12E50912-615E-4EC4-9748-EDFEFDF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owickabp@o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2020-11-13T21:09:00Z</dcterms:created>
  <dcterms:modified xsi:type="dcterms:W3CDTF">2020-11-13T21:09:00Z</dcterms:modified>
</cp:coreProperties>
</file>